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C961A" w14:textId="77777777" w:rsidR="00AE029D" w:rsidRPr="009F5662" w:rsidRDefault="003F69DD" w:rsidP="003F69DD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9F5662">
        <w:rPr>
          <w:rFonts w:ascii="Arial" w:hAnsi="Arial" w:cs="Arial"/>
          <w:b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6B7A10F" wp14:editId="7DAAC51D">
            <wp:simplePos x="0" y="0"/>
            <wp:positionH relativeFrom="column">
              <wp:posOffset>77735</wp:posOffset>
            </wp:positionH>
            <wp:positionV relativeFrom="paragraph">
              <wp:posOffset>-108329</wp:posOffset>
            </wp:positionV>
            <wp:extent cx="870384" cy="877816"/>
            <wp:effectExtent l="0" t="0" r="6350" b="0"/>
            <wp:wrapNone/>
            <wp:docPr id="2" name="Picture 2" descr="The Berkel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erkele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84" cy="87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662">
        <w:rPr>
          <w:rFonts w:ascii="Arial" w:hAnsi="Arial" w:cs="Arial"/>
          <w:b/>
          <w:sz w:val="32"/>
          <w:szCs w:val="28"/>
          <w:u w:val="single"/>
        </w:rPr>
        <w:t>The Berkeley Academy Subject Action Plan</w:t>
      </w:r>
      <w:r w:rsidR="000803E3">
        <w:rPr>
          <w:rFonts w:ascii="Arial" w:hAnsi="Arial" w:cs="Arial"/>
          <w:b/>
          <w:sz w:val="32"/>
          <w:szCs w:val="28"/>
          <w:u w:val="single"/>
        </w:rPr>
        <w:t xml:space="preserve"> 2017-2018</w:t>
      </w:r>
    </w:p>
    <w:p w14:paraId="21E76526" w14:textId="77777777" w:rsidR="003F69DD" w:rsidRPr="009F5662" w:rsidRDefault="005330A0" w:rsidP="003F69DD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2603"/>
        <w:gridCol w:w="2602"/>
        <w:gridCol w:w="5575"/>
      </w:tblGrid>
      <w:tr w:rsidR="003F69DD" w:rsidRPr="009F5662" w14:paraId="744CF812" w14:textId="77777777" w:rsidTr="00EE4EB3">
        <w:tc>
          <w:tcPr>
            <w:tcW w:w="5204" w:type="dxa"/>
          </w:tcPr>
          <w:p w14:paraId="45202677" w14:textId="77777777" w:rsidR="009F5662" w:rsidRPr="009F5662" w:rsidRDefault="009F5662" w:rsidP="003F6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707DE4" w14:textId="77777777" w:rsidR="003F69DD" w:rsidRPr="009F5662" w:rsidRDefault="003F69DD" w:rsidP="003F6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5662">
              <w:rPr>
                <w:rFonts w:ascii="Arial" w:hAnsi="Arial" w:cs="Arial"/>
                <w:b/>
                <w:sz w:val="28"/>
                <w:szCs w:val="28"/>
              </w:rPr>
              <w:t>Whole School Priorities</w:t>
            </w:r>
          </w:p>
        </w:tc>
        <w:tc>
          <w:tcPr>
            <w:tcW w:w="5205" w:type="dxa"/>
            <w:gridSpan w:val="2"/>
          </w:tcPr>
          <w:p w14:paraId="5F9A8BC9" w14:textId="77777777" w:rsidR="009F5662" w:rsidRPr="009F5662" w:rsidRDefault="009F5662" w:rsidP="003F6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F196E1" w14:textId="77777777" w:rsidR="003F69DD" w:rsidRPr="009F5662" w:rsidRDefault="003F69DD" w:rsidP="003F6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5662">
              <w:rPr>
                <w:rFonts w:ascii="Arial" w:hAnsi="Arial" w:cs="Arial"/>
                <w:b/>
                <w:sz w:val="28"/>
                <w:szCs w:val="28"/>
              </w:rPr>
              <w:t>Subject Lead</w:t>
            </w:r>
          </w:p>
        </w:tc>
        <w:tc>
          <w:tcPr>
            <w:tcW w:w="5575" w:type="dxa"/>
          </w:tcPr>
          <w:p w14:paraId="3D360F0E" w14:textId="77777777" w:rsidR="009F5662" w:rsidRPr="009F5662" w:rsidRDefault="009F5662" w:rsidP="003F6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EC5357" w14:textId="77777777" w:rsidR="003F69DD" w:rsidRPr="009F5662" w:rsidRDefault="003F69DD" w:rsidP="003F6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5662">
              <w:rPr>
                <w:rFonts w:ascii="Arial" w:hAnsi="Arial" w:cs="Arial"/>
                <w:b/>
                <w:sz w:val="28"/>
                <w:szCs w:val="28"/>
              </w:rPr>
              <w:t>Link Governor</w:t>
            </w:r>
          </w:p>
          <w:p w14:paraId="4E4626D7" w14:textId="77777777" w:rsidR="009F5662" w:rsidRPr="009F5662" w:rsidRDefault="009F5662" w:rsidP="003F6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69DD" w:rsidRPr="003E7760" w14:paraId="4D17AF25" w14:textId="77777777" w:rsidTr="00EE4EB3">
        <w:tc>
          <w:tcPr>
            <w:tcW w:w="5204" w:type="dxa"/>
          </w:tcPr>
          <w:p w14:paraId="47D5AEF1" w14:textId="77777777" w:rsidR="003E7760" w:rsidRDefault="003E7760" w:rsidP="003E776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6BA53CAC" w14:textId="77777777" w:rsidR="003F69DD" w:rsidRPr="003E7760" w:rsidRDefault="003F69DD" w:rsidP="003F69D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3E7760">
              <w:rPr>
                <w:rFonts w:ascii="Arial" w:hAnsi="Arial" w:cs="Arial"/>
                <w:sz w:val="28"/>
                <w:szCs w:val="28"/>
              </w:rPr>
              <w:t>Boys / Girls</w:t>
            </w:r>
          </w:p>
          <w:p w14:paraId="3D158C9E" w14:textId="77777777" w:rsidR="003F69DD" w:rsidRPr="003E7760" w:rsidRDefault="003F69DD" w:rsidP="003F69D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3E7760">
              <w:rPr>
                <w:rFonts w:ascii="Arial" w:hAnsi="Arial" w:cs="Arial"/>
                <w:sz w:val="28"/>
                <w:szCs w:val="28"/>
              </w:rPr>
              <w:t>More Able Learners</w:t>
            </w:r>
          </w:p>
          <w:p w14:paraId="7EC0663B" w14:textId="77777777" w:rsidR="003F69DD" w:rsidRDefault="003F69DD" w:rsidP="003F69D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3E7760">
              <w:rPr>
                <w:rFonts w:ascii="Arial" w:hAnsi="Arial" w:cs="Arial"/>
                <w:sz w:val="28"/>
                <w:szCs w:val="28"/>
              </w:rPr>
              <w:t>Vulnerable Groups</w:t>
            </w:r>
          </w:p>
          <w:p w14:paraId="361EE7A9" w14:textId="77777777" w:rsidR="003E7760" w:rsidRPr="003E7760" w:rsidRDefault="003E7760" w:rsidP="003E776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14:paraId="5AAA0C8B" w14:textId="77777777" w:rsidR="003F69DD" w:rsidRPr="003E7760" w:rsidRDefault="003F69DD" w:rsidP="003F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B01BA5" w14:textId="77777777" w:rsidR="003F69DD" w:rsidRPr="003E7760" w:rsidRDefault="009158B5" w:rsidP="003F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 Nixon</w:t>
            </w:r>
          </w:p>
        </w:tc>
        <w:tc>
          <w:tcPr>
            <w:tcW w:w="5575" w:type="dxa"/>
          </w:tcPr>
          <w:p w14:paraId="2721590B" w14:textId="77777777" w:rsidR="003F69DD" w:rsidRPr="003E7760" w:rsidRDefault="003F69DD" w:rsidP="003F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561B524" w14:textId="77777777" w:rsidR="003F69DD" w:rsidRDefault="001336E5" w:rsidP="003F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Steven Coles</w:t>
            </w:r>
          </w:p>
          <w:p w14:paraId="506EFE1E" w14:textId="77777777" w:rsidR="001336E5" w:rsidRPr="003E7760" w:rsidRDefault="001336E5" w:rsidP="003F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(Curriculum)</w:t>
            </w:r>
          </w:p>
        </w:tc>
      </w:tr>
      <w:tr w:rsidR="009F5662" w:rsidRPr="003E7760" w14:paraId="70594EDE" w14:textId="77777777" w:rsidTr="00EE4EB3">
        <w:tc>
          <w:tcPr>
            <w:tcW w:w="7807" w:type="dxa"/>
            <w:gridSpan w:val="2"/>
            <w:vMerge w:val="restart"/>
          </w:tcPr>
          <w:p w14:paraId="20A70E03" w14:textId="77777777" w:rsidR="009F5662" w:rsidRPr="003E7760" w:rsidRDefault="009F5662" w:rsidP="003F69D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3D14E53" w14:textId="406AD6F9" w:rsidR="009F5662" w:rsidRPr="00F97876" w:rsidRDefault="009F5662" w:rsidP="003F69D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97876">
              <w:rPr>
                <w:rFonts w:ascii="Arial" w:hAnsi="Arial" w:cs="Arial"/>
                <w:b/>
                <w:sz w:val="28"/>
                <w:szCs w:val="28"/>
                <w:u w:val="single"/>
              </w:rPr>
              <w:t>Cur</w:t>
            </w:r>
            <w:r w:rsidR="003D1FA3">
              <w:rPr>
                <w:rFonts w:ascii="Arial" w:hAnsi="Arial" w:cs="Arial"/>
                <w:b/>
                <w:sz w:val="28"/>
                <w:szCs w:val="28"/>
                <w:u w:val="single"/>
              </w:rPr>
              <w:t>rent situation in September 2018</w:t>
            </w:r>
          </w:p>
          <w:p w14:paraId="4FB699B2" w14:textId="77777777" w:rsidR="009F5662" w:rsidRPr="00F97876" w:rsidRDefault="009F5662" w:rsidP="00333C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332FCF" w14:textId="77777777" w:rsidR="009F5662" w:rsidRPr="00F97876" w:rsidRDefault="009158B5" w:rsidP="003F69D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F97876">
              <w:rPr>
                <w:rFonts w:ascii="Arial" w:hAnsi="Arial" w:cs="Arial"/>
                <w:sz w:val="28"/>
                <w:szCs w:val="28"/>
              </w:rPr>
              <w:t>Chronological teaching</w:t>
            </w:r>
          </w:p>
          <w:p w14:paraId="65BDF27C" w14:textId="77777777" w:rsidR="009F5662" w:rsidRPr="00F97876" w:rsidRDefault="009158B5" w:rsidP="007E4F2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F97876">
              <w:rPr>
                <w:rFonts w:ascii="Arial" w:hAnsi="Arial" w:cs="Arial"/>
                <w:sz w:val="28"/>
                <w:szCs w:val="28"/>
              </w:rPr>
              <w:t>Curriculum development</w:t>
            </w:r>
          </w:p>
          <w:p w14:paraId="430C7A87" w14:textId="0ED87723" w:rsidR="009F5662" w:rsidRPr="00F97876" w:rsidRDefault="003D1FA3" w:rsidP="007E4F2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 taught consistently</w:t>
            </w:r>
          </w:p>
          <w:p w14:paraId="50C57412" w14:textId="5E4B5857" w:rsidR="00333C82" w:rsidRPr="00F97876" w:rsidRDefault="009158B5" w:rsidP="00F97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F97876">
              <w:rPr>
                <w:rFonts w:ascii="Arial" w:hAnsi="Arial" w:cs="Arial"/>
                <w:sz w:val="28"/>
                <w:szCs w:val="28"/>
              </w:rPr>
              <w:t>Displays in every classroom</w:t>
            </w:r>
            <w:r w:rsidR="003D1FA3">
              <w:rPr>
                <w:rFonts w:ascii="Arial" w:hAnsi="Arial" w:cs="Arial"/>
                <w:sz w:val="28"/>
                <w:szCs w:val="28"/>
              </w:rPr>
              <w:t xml:space="preserve"> and throughout the school</w:t>
            </w:r>
          </w:p>
          <w:p w14:paraId="4202A703" w14:textId="77777777" w:rsidR="009F5662" w:rsidRPr="00F97876" w:rsidRDefault="009F5662" w:rsidP="0070717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7ACDFB13" w14:textId="77777777" w:rsidR="009F5662" w:rsidRPr="00F97876" w:rsidRDefault="009F5662" w:rsidP="009F5662">
            <w:pPr>
              <w:pStyle w:val="ListParagrap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97876">
              <w:rPr>
                <w:rFonts w:ascii="Arial" w:hAnsi="Arial" w:cs="Arial"/>
                <w:sz w:val="28"/>
                <w:szCs w:val="28"/>
                <w:u w:val="single"/>
              </w:rPr>
              <w:t>Strengths</w:t>
            </w:r>
          </w:p>
          <w:p w14:paraId="4B25F1B3" w14:textId="77777777" w:rsidR="009F5662" w:rsidRPr="00F97876" w:rsidRDefault="009F5662" w:rsidP="009F5662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09B64C27" w14:textId="77777777" w:rsidR="00333C82" w:rsidRPr="00F97876" w:rsidRDefault="009158B5" w:rsidP="00333C8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F97876">
              <w:rPr>
                <w:rFonts w:ascii="Arial" w:hAnsi="Arial" w:cs="Arial"/>
                <w:sz w:val="28"/>
                <w:szCs w:val="28"/>
              </w:rPr>
              <w:t>Curriculum coverage</w:t>
            </w:r>
          </w:p>
          <w:p w14:paraId="31942BC4" w14:textId="77777777" w:rsidR="00333C82" w:rsidRPr="00F97876" w:rsidRDefault="009158B5" w:rsidP="00333C8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F97876">
              <w:rPr>
                <w:rFonts w:ascii="Arial" w:hAnsi="Arial" w:cs="Arial"/>
                <w:sz w:val="28"/>
                <w:szCs w:val="28"/>
              </w:rPr>
              <w:t>Skills taught</w:t>
            </w:r>
          </w:p>
          <w:p w14:paraId="1C5FCF81" w14:textId="77777777" w:rsidR="00333C82" w:rsidRPr="00F97876" w:rsidRDefault="009158B5" w:rsidP="00F97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F97876">
              <w:rPr>
                <w:rFonts w:ascii="Arial" w:hAnsi="Arial" w:cs="Arial"/>
                <w:sz w:val="28"/>
                <w:szCs w:val="28"/>
              </w:rPr>
              <w:t>Enthusiasm of children</w:t>
            </w:r>
          </w:p>
          <w:p w14:paraId="22A83E6A" w14:textId="77777777" w:rsidR="009F5662" w:rsidRPr="00F97876" w:rsidRDefault="009F5662" w:rsidP="00333C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6F24FA" w14:textId="77777777" w:rsidR="009F5662" w:rsidRPr="00F97876" w:rsidRDefault="009F5662" w:rsidP="009F5662">
            <w:pPr>
              <w:pStyle w:val="ListParagrap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97876">
              <w:rPr>
                <w:rFonts w:ascii="Arial" w:hAnsi="Arial" w:cs="Arial"/>
                <w:sz w:val="28"/>
                <w:szCs w:val="28"/>
                <w:u w:val="single"/>
              </w:rPr>
              <w:t>Areas for development</w:t>
            </w:r>
          </w:p>
          <w:p w14:paraId="61EA54B3" w14:textId="77777777" w:rsidR="00333C82" w:rsidRPr="00F97876" w:rsidRDefault="00333C82" w:rsidP="009F5662">
            <w:pPr>
              <w:pStyle w:val="ListParagrap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5C0349C" w14:textId="37F350BF" w:rsidR="00333C82" w:rsidRPr="00F97876" w:rsidRDefault="003D1FA3" w:rsidP="00333C8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 specific marking</w:t>
            </w:r>
          </w:p>
          <w:p w14:paraId="69AF3FDA" w14:textId="77777777" w:rsidR="00333C82" w:rsidRPr="00F97876" w:rsidRDefault="009158B5" w:rsidP="00333C8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F97876">
              <w:rPr>
                <w:rFonts w:ascii="Arial" w:hAnsi="Arial" w:cs="Arial"/>
                <w:sz w:val="28"/>
                <w:szCs w:val="28"/>
              </w:rPr>
              <w:t>More observations</w:t>
            </w:r>
          </w:p>
          <w:p w14:paraId="03317FB7" w14:textId="482C15C1" w:rsidR="00333C82" w:rsidRPr="00F97876" w:rsidRDefault="003D1FA3" w:rsidP="00333C8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Further tracking of children’s progress</w:t>
            </w:r>
          </w:p>
          <w:p w14:paraId="1CFD4A14" w14:textId="77777777" w:rsidR="00333C82" w:rsidRPr="00F97876" w:rsidRDefault="00333C82" w:rsidP="00F978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77" w:type="dxa"/>
            <w:gridSpan w:val="2"/>
          </w:tcPr>
          <w:p w14:paraId="3C0F9665" w14:textId="77777777" w:rsidR="009F5662" w:rsidRPr="00F97876" w:rsidRDefault="009F5662" w:rsidP="007E4F2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3D0962DB" w14:textId="59E0EE79" w:rsidR="009F5662" w:rsidRPr="00F97876" w:rsidRDefault="003D1FA3" w:rsidP="007E4F2F">
            <w:pPr>
              <w:pStyle w:val="ListParagraph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Desired outcomes by July 2019</w:t>
            </w:r>
          </w:p>
          <w:p w14:paraId="2C222DF2" w14:textId="77777777" w:rsidR="009F5662" w:rsidRPr="00F97876" w:rsidRDefault="009F5662" w:rsidP="007E4F2F">
            <w:pPr>
              <w:pStyle w:val="ListParagraph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6497435" w14:textId="77777777" w:rsidR="000803E3" w:rsidRPr="00F97876" w:rsidRDefault="009158B5" w:rsidP="007F03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F97876">
              <w:rPr>
                <w:rFonts w:ascii="Arial" w:hAnsi="Arial" w:cs="Arial"/>
                <w:sz w:val="28"/>
                <w:szCs w:val="28"/>
              </w:rPr>
              <w:t>Primary quality mark achieved.</w:t>
            </w:r>
          </w:p>
          <w:p w14:paraId="3AFBE02F" w14:textId="188987C3" w:rsidR="007F03C9" w:rsidRPr="00F97876" w:rsidRDefault="009158B5" w:rsidP="007F03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F97876">
              <w:rPr>
                <w:rFonts w:ascii="Arial" w:hAnsi="Arial" w:cs="Arial"/>
                <w:sz w:val="28"/>
                <w:szCs w:val="28"/>
              </w:rPr>
              <w:t xml:space="preserve">An improved </w:t>
            </w:r>
            <w:r w:rsidR="003D1FA3">
              <w:rPr>
                <w:rFonts w:ascii="Arial" w:hAnsi="Arial" w:cs="Arial"/>
                <w:sz w:val="28"/>
                <w:szCs w:val="28"/>
              </w:rPr>
              <w:t xml:space="preserve">quality of marking and feedback </w:t>
            </w:r>
          </w:p>
          <w:p w14:paraId="6BD43720" w14:textId="77777777" w:rsidR="00333C82" w:rsidRPr="00F97876" w:rsidRDefault="00333C82" w:rsidP="00F9787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4753AE7A" w14:textId="77777777" w:rsidR="009F5662" w:rsidRPr="00F97876" w:rsidRDefault="009F5662" w:rsidP="009F5662">
            <w:pPr>
              <w:pStyle w:val="ListParagraph"/>
              <w:ind w:left="144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F5662" w:rsidRPr="003E7760" w14:paraId="39BCC477" w14:textId="77777777" w:rsidTr="00EE4EB3">
        <w:tc>
          <w:tcPr>
            <w:tcW w:w="7807" w:type="dxa"/>
            <w:gridSpan w:val="2"/>
            <w:vMerge/>
          </w:tcPr>
          <w:p w14:paraId="2D337E9B" w14:textId="77777777" w:rsidR="009F5662" w:rsidRPr="003E7760" w:rsidRDefault="009F5662" w:rsidP="0070717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77" w:type="dxa"/>
            <w:gridSpan w:val="2"/>
          </w:tcPr>
          <w:p w14:paraId="2B8CBFC6" w14:textId="77777777" w:rsidR="009F5662" w:rsidRPr="00F97876" w:rsidRDefault="009F5662" w:rsidP="003E7760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1A5E300" w14:textId="77777777" w:rsidR="009F5662" w:rsidRPr="00F97876" w:rsidRDefault="009F5662" w:rsidP="003E776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97876">
              <w:rPr>
                <w:rFonts w:ascii="Arial" w:hAnsi="Arial" w:cs="Arial"/>
                <w:b/>
                <w:sz w:val="28"/>
                <w:szCs w:val="28"/>
                <w:u w:val="single"/>
              </w:rPr>
              <w:t>Subject Key Priorities</w:t>
            </w:r>
          </w:p>
          <w:p w14:paraId="64024932" w14:textId="77777777" w:rsidR="009F5662" w:rsidRPr="00F97876" w:rsidRDefault="009F5662" w:rsidP="003E776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6BEE6F8" w14:textId="698CC83D" w:rsidR="009F5662" w:rsidRPr="00F97876" w:rsidRDefault="003D1FA3" w:rsidP="003E776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Marking and feedback</w:t>
            </w:r>
          </w:p>
          <w:p w14:paraId="24AF8FD6" w14:textId="09DB54D4" w:rsidR="009F5662" w:rsidRPr="00F97876" w:rsidRDefault="009158B5" w:rsidP="003E776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F97876">
              <w:rPr>
                <w:rFonts w:ascii="Arial" w:hAnsi="Arial" w:cs="Arial"/>
                <w:sz w:val="28"/>
                <w:szCs w:val="28"/>
              </w:rPr>
              <w:t xml:space="preserve">Quality mark </w:t>
            </w:r>
            <w:r w:rsidR="003D1FA3">
              <w:rPr>
                <w:rFonts w:ascii="Arial" w:hAnsi="Arial" w:cs="Arial"/>
                <w:sz w:val="28"/>
                <w:szCs w:val="28"/>
              </w:rPr>
              <w:t>achievement</w:t>
            </w:r>
          </w:p>
          <w:p w14:paraId="7E2DD31D" w14:textId="77777777" w:rsidR="009F5662" w:rsidRPr="00F97876" w:rsidRDefault="009158B5" w:rsidP="003F69D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F97876">
              <w:rPr>
                <w:rFonts w:ascii="Arial" w:hAnsi="Arial" w:cs="Arial"/>
                <w:sz w:val="28"/>
                <w:szCs w:val="28"/>
              </w:rPr>
              <w:t>PPM and FSM progress</w:t>
            </w:r>
          </w:p>
          <w:p w14:paraId="3F08FF97" w14:textId="77777777" w:rsidR="000803E3" w:rsidRPr="00F97876" w:rsidRDefault="009158B5" w:rsidP="003E776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F97876">
              <w:rPr>
                <w:rFonts w:ascii="Arial" w:hAnsi="Arial" w:cs="Arial"/>
                <w:sz w:val="28"/>
                <w:szCs w:val="28"/>
              </w:rPr>
              <w:t>Progress tracking</w:t>
            </w:r>
          </w:p>
          <w:p w14:paraId="574207AA" w14:textId="77777777" w:rsidR="009F5662" w:rsidRPr="00F97876" w:rsidRDefault="009F5662" w:rsidP="003E77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2CED5C" w14:textId="77777777" w:rsidR="009F5662" w:rsidRPr="00F97876" w:rsidRDefault="009F5662" w:rsidP="003E77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9AABC7" w14:textId="77777777" w:rsidR="009F5662" w:rsidRPr="00F97876" w:rsidRDefault="009F5662" w:rsidP="007F03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45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384"/>
        <w:gridCol w:w="6945"/>
        <w:gridCol w:w="4678"/>
        <w:gridCol w:w="992"/>
      </w:tblGrid>
      <w:tr w:rsidR="007F03C9" w:rsidRPr="00F322CA" w14:paraId="7DE298AD" w14:textId="77777777" w:rsidTr="00561617">
        <w:trPr>
          <w:trHeight w:val="664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14:paraId="19C9D489" w14:textId="77777777" w:rsidR="007F03C9" w:rsidRDefault="000A5671" w:rsidP="003F6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1B58F5BB" wp14:editId="3ED7B4B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133350</wp:posOffset>
                  </wp:positionV>
                  <wp:extent cx="514350" cy="518160"/>
                  <wp:effectExtent l="0" t="0" r="0" b="0"/>
                  <wp:wrapNone/>
                  <wp:docPr id="1" name="Picture 1" descr="The Berkel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Berkel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99" w:type="dxa"/>
            <w:gridSpan w:val="4"/>
            <w:tcBorders>
              <w:top w:val="single" w:sz="18" w:space="0" w:color="auto"/>
            </w:tcBorders>
            <w:shd w:val="clear" w:color="auto" w:fill="DBE5F1" w:themeFill="accent1" w:themeFillTint="33"/>
          </w:tcPr>
          <w:p w14:paraId="6EEB544C" w14:textId="77777777" w:rsidR="007F03C9" w:rsidRDefault="007F03C9" w:rsidP="003F6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550DE138" w14:textId="77777777" w:rsidR="007F03C9" w:rsidRDefault="007F03C9" w:rsidP="003F6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48DA">
              <w:rPr>
                <w:rFonts w:ascii="Arial" w:hAnsi="Arial" w:cs="Arial"/>
                <w:b/>
                <w:sz w:val="32"/>
                <w:szCs w:val="32"/>
              </w:rPr>
              <w:t>The Berkeley Primary School Subject Action Plan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2017-2018</w:t>
            </w:r>
          </w:p>
          <w:p w14:paraId="1085F3B1" w14:textId="77777777" w:rsidR="007F03C9" w:rsidRPr="00891DD2" w:rsidRDefault="005330A0" w:rsidP="003F6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HISTORY</w:t>
            </w:r>
          </w:p>
        </w:tc>
      </w:tr>
      <w:tr w:rsidR="003B0766" w:rsidRPr="00F322CA" w14:paraId="5681E8E5" w14:textId="77777777" w:rsidTr="00561617">
        <w:trPr>
          <w:trHeight w:val="755"/>
        </w:trPr>
        <w:tc>
          <w:tcPr>
            <w:tcW w:w="3369" w:type="dxa"/>
            <w:gridSpan w:val="2"/>
            <w:shd w:val="clear" w:color="auto" w:fill="DBE5F1" w:themeFill="accent1" w:themeFillTint="33"/>
          </w:tcPr>
          <w:p w14:paraId="79081AB5" w14:textId="77777777" w:rsidR="003B0766" w:rsidRPr="00F322CA" w:rsidRDefault="003B0766" w:rsidP="000A31F3">
            <w:pPr>
              <w:spacing w:after="0" w:line="240" w:lineRule="auto"/>
              <w:jc w:val="center"/>
              <w:rPr>
                <w:rFonts w:ascii="Arial" w:eastAsia="Times New Roman" w:hAnsi="Arial" w:cs="Tahoma"/>
                <w:b/>
                <w:sz w:val="20"/>
                <w:szCs w:val="28"/>
                <w:lang w:eastAsia="en-GB"/>
              </w:rPr>
            </w:pPr>
          </w:p>
          <w:p w14:paraId="46F58751" w14:textId="77777777" w:rsidR="003B0766" w:rsidRDefault="003B0766" w:rsidP="000A31F3">
            <w:pPr>
              <w:spacing w:after="0" w:line="240" w:lineRule="auto"/>
              <w:jc w:val="center"/>
              <w:rPr>
                <w:rFonts w:ascii="Arial" w:eastAsia="Times New Roman" w:hAnsi="Arial" w:cs="Tahoma"/>
                <w:b/>
                <w:sz w:val="20"/>
                <w:szCs w:val="28"/>
                <w:lang w:eastAsia="en-GB"/>
              </w:rPr>
            </w:pPr>
            <w:r w:rsidRPr="00F322CA">
              <w:rPr>
                <w:rFonts w:ascii="Arial" w:eastAsia="Times New Roman" w:hAnsi="Arial" w:cs="Tahoma"/>
                <w:b/>
                <w:sz w:val="20"/>
                <w:szCs w:val="28"/>
                <w:lang w:eastAsia="en-GB"/>
              </w:rPr>
              <w:t>Target</w:t>
            </w:r>
          </w:p>
          <w:p w14:paraId="5455081D" w14:textId="77777777" w:rsidR="003B0766" w:rsidRPr="00F322CA" w:rsidRDefault="003B0766" w:rsidP="000A31F3">
            <w:pPr>
              <w:spacing w:after="0" w:line="240" w:lineRule="auto"/>
              <w:jc w:val="center"/>
              <w:rPr>
                <w:rFonts w:ascii="Arial" w:eastAsia="Times New Roman" w:hAnsi="Arial" w:cs="Tahoma"/>
                <w:b/>
                <w:sz w:val="20"/>
                <w:szCs w:val="28"/>
                <w:lang w:eastAsia="en-GB"/>
              </w:rPr>
            </w:pPr>
            <w:r>
              <w:rPr>
                <w:rFonts w:ascii="Arial" w:eastAsia="Times New Roman" w:hAnsi="Arial" w:cs="Tahoma"/>
                <w:b/>
                <w:sz w:val="20"/>
                <w:szCs w:val="28"/>
                <w:lang w:eastAsia="en-GB"/>
              </w:rPr>
              <w:t>(What we will achieve)</w:t>
            </w:r>
          </w:p>
        </w:tc>
        <w:tc>
          <w:tcPr>
            <w:tcW w:w="6945" w:type="dxa"/>
            <w:shd w:val="clear" w:color="auto" w:fill="auto"/>
          </w:tcPr>
          <w:p w14:paraId="5D252AA2" w14:textId="77777777" w:rsidR="003B0766" w:rsidRPr="00F322CA" w:rsidRDefault="003B0766" w:rsidP="000A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ahoma"/>
                <w:b/>
                <w:sz w:val="20"/>
                <w:szCs w:val="28"/>
                <w:lang w:eastAsia="en-GB"/>
              </w:rPr>
            </w:pPr>
          </w:p>
          <w:p w14:paraId="75E16A7B" w14:textId="77777777" w:rsidR="003B0766" w:rsidRPr="00F322CA" w:rsidRDefault="003B0766" w:rsidP="000A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ahoma"/>
                <w:b/>
                <w:sz w:val="20"/>
                <w:szCs w:val="28"/>
                <w:lang w:eastAsia="en-GB"/>
              </w:rPr>
            </w:pPr>
            <w:r w:rsidRPr="00F322CA">
              <w:rPr>
                <w:rFonts w:ascii="Arial" w:eastAsia="Times New Roman" w:hAnsi="Arial" w:cs="Tahoma"/>
                <w:b/>
                <w:sz w:val="20"/>
                <w:szCs w:val="28"/>
                <w:lang w:eastAsia="en-GB"/>
              </w:rPr>
              <w:t>Action</w:t>
            </w:r>
          </w:p>
        </w:tc>
        <w:tc>
          <w:tcPr>
            <w:tcW w:w="4678" w:type="dxa"/>
            <w:shd w:val="clear" w:color="auto" w:fill="auto"/>
          </w:tcPr>
          <w:p w14:paraId="63BEE485" w14:textId="77777777" w:rsidR="003B0766" w:rsidRDefault="003B0766" w:rsidP="003B0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18"/>
                <w:lang w:eastAsia="en-GB"/>
              </w:rPr>
            </w:pPr>
            <w:r w:rsidRPr="00F322CA">
              <w:rPr>
                <w:rFonts w:ascii="Arial" w:eastAsia="Times New Roman" w:hAnsi="Arial" w:cs="Times New Roman"/>
                <w:b/>
                <w:color w:val="000000"/>
                <w:sz w:val="20"/>
                <w:szCs w:val="18"/>
                <w:lang w:eastAsia="en-GB"/>
              </w:rPr>
              <w:t>Success Criteria</w:t>
            </w:r>
          </w:p>
          <w:p w14:paraId="2D51BBA0" w14:textId="77777777" w:rsidR="003B0766" w:rsidRPr="003B0766" w:rsidRDefault="003B0766" w:rsidP="000A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3B0766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eastAsia="en-GB"/>
              </w:rPr>
              <w:t>(How we will know we have achieved it?)</w:t>
            </w:r>
          </w:p>
          <w:p w14:paraId="3397C5E3" w14:textId="77777777" w:rsidR="003B0766" w:rsidRPr="000A31F3" w:rsidRDefault="003B0766" w:rsidP="000A3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20"/>
                <w:szCs w:val="18"/>
                <w:lang w:eastAsia="en-GB"/>
              </w:rPr>
            </w:pPr>
            <w:r w:rsidRPr="003B0766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eastAsia="en-GB"/>
              </w:rPr>
              <w:t>(Evidence of how this will be monitored and evaluated?)</w:t>
            </w:r>
          </w:p>
        </w:tc>
        <w:tc>
          <w:tcPr>
            <w:tcW w:w="992" w:type="dxa"/>
          </w:tcPr>
          <w:p w14:paraId="608F6A5B" w14:textId="77777777" w:rsidR="003B0766" w:rsidRPr="00F322CA" w:rsidRDefault="003B0766" w:rsidP="000A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ahoma"/>
                <w:b/>
                <w:sz w:val="14"/>
                <w:szCs w:val="19"/>
                <w:lang w:eastAsia="en-GB"/>
              </w:rPr>
            </w:pPr>
            <w:r w:rsidRPr="00F322CA">
              <w:rPr>
                <w:rFonts w:ascii="Arial" w:eastAsia="Times New Roman" w:hAnsi="Arial" w:cs="Tahoma"/>
                <w:b/>
                <w:sz w:val="14"/>
                <w:szCs w:val="19"/>
                <w:lang w:eastAsia="en-GB"/>
              </w:rPr>
              <w:t>Outcomes-</w:t>
            </w:r>
          </w:p>
          <w:p w14:paraId="78F01D8A" w14:textId="77777777" w:rsidR="003B0766" w:rsidRPr="00F322CA" w:rsidRDefault="003B0766" w:rsidP="000A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ahoma"/>
                <w:sz w:val="12"/>
                <w:szCs w:val="19"/>
                <w:lang w:eastAsia="en-GB"/>
              </w:rPr>
            </w:pPr>
            <w:r w:rsidRPr="00F322CA">
              <w:rPr>
                <w:rFonts w:ascii="Arial" w:eastAsia="Times New Roman" w:hAnsi="Arial" w:cs="Tahoma"/>
                <w:sz w:val="12"/>
                <w:szCs w:val="19"/>
                <w:highlight w:val="green"/>
                <w:lang w:eastAsia="en-GB"/>
              </w:rPr>
              <w:t>Achieved</w:t>
            </w:r>
            <w:r w:rsidRPr="00F322CA">
              <w:rPr>
                <w:rFonts w:ascii="Arial" w:eastAsia="Times New Roman" w:hAnsi="Arial" w:cs="Tahoma"/>
                <w:sz w:val="12"/>
                <w:szCs w:val="19"/>
                <w:lang w:eastAsia="en-GB"/>
              </w:rPr>
              <w:t xml:space="preserve"> </w:t>
            </w:r>
          </w:p>
          <w:p w14:paraId="2EAA3A55" w14:textId="77777777" w:rsidR="003B0766" w:rsidRPr="00F322CA" w:rsidRDefault="003B0766" w:rsidP="000A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ahoma"/>
                <w:sz w:val="12"/>
                <w:szCs w:val="19"/>
                <w:lang w:eastAsia="en-GB"/>
              </w:rPr>
            </w:pPr>
            <w:r w:rsidRPr="00F322CA">
              <w:rPr>
                <w:rFonts w:ascii="Arial" w:eastAsia="Times New Roman" w:hAnsi="Arial" w:cs="Tahoma"/>
                <w:sz w:val="12"/>
                <w:szCs w:val="19"/>
                <w:highlight w:val="yellow"/>
                <w:lang w:eastAsia="en-GB"/>
              </w:rPr>
              <w:t>Partly Achieved</w:t>
            </w:r>
          </w:p>
          <w:p w14:paraId="538CAAD1" w14:textId="77777777" w:rsidR="003B0766" w:rsidRPr="00F322CA" w:rsidRDefault="003B0766" w:rsidP="000A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ahoma"/>
                <w:sz w:val="16"/>
                <w:szCs w:val="19"/>
                <w:lang w:eastAsia="en-GB"/>
              </w:rPr>
            </w:pPr>
            <w:r w:rsidRPr="00F322CA">
              <w:rPr>
                <w:rFonts w:ascii="Arial" w:eastAsia="Times New Roman" w:hAnsi="Arial" w:cs="Tahoma"/>
                <w:sz w:val="12"/>
                <w:szCs w:val="19"/>
                <w:highlight w:val="red"/>
                <w:lang w:eastAsia="en-GB"/>
              </w:rPr>
              <w:t>Not Achieved</w:t>
            </w:r>
          </w:p>
        </w:tc>
      </w:tr>
      <w:tr w:rsidR="005330A0" w:rsidRPr="00F322CA" w14:paraId="41FD427C" w14:textId="77777777" w:rsidTr="00561617">
        <w:trPr>
          <w:trHeight w:val="105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0D07248" w14:textId="77777777" w:rsidR="005330A0" w:rsidRPr="00F322CA" w:rsidRDefault="005330A0" w:rsidP="005330A0">
            <w:pPr>
              <w:spacing w:after="120" w:line="240" w:lineRule="auto"/>
              <w:rPr>
                <w:rFonts w:ascii="Arial" w:eastAsia="Times New Roman" w:hAnsi="Arial" w:cs="Tahoma"/>
                <w:sz w:val="18"/>
                <w:szCs w:val="28"/>
                <w:lang w:eastAsia="en-GB"/>
              </w:rPr>
            </w:pPr>
            <w:r>
              <w:rPr>
                <w:rFonts w:ascii="Arial" w:eastAsia="Times New Roman" w:hAnsi="Arial" w:cs="Tahoma"/>
                <w:sz w:val="18"/>
                <w:szCs w:val="28"/>
                <w:lang w:eastAsia="en-GB"/>
              </w:rPr>
              <w:t>Raise Profile of History within the Berkeley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67BD0CDF" w14:textId="79CC0E10" w:rsidR="005330A0" w:rsidRPr="005D76B3" w:rsidRDefault="005330A0" w:rsidP="0053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ahoma"/>
                <w:b/>
                <w:sz w:val="18"/>
                <w:szCs w:val="28"/>
                <w:lang w:eastAsia="en-GB"/>
              </w:rPr>
            </w:pPr>
            <w:r>
              <w:rPr>
                <w:rFonts w:ascii="Arial" w:eastAsia="Times New Roman" w:hAnsi="Arial" w:cs="Tahoma"/>
                <w:b/>
                <w:sz w:val="18"/>
                <w:szCs w:val="28"/>
                <w:lang w:eastAsia="en-GB"/>
              </w:rPr>
              <w:t>Make it evident that history is taught and valued throughout the school.</w:t>
            </w:r>
            <w:r w:rsidR="003D1FA3">
              <w:rPr>
                <w:rFonts w:ascii="Arial" w:eastAsia="Times New Roman" w:hAnsi="Arial" w:cs="Tahoma"/>
                <w:b/>
                <w:sz w:val="18"/>
                <w:szCs w:val="28"/>
                <w:lang w:eastAsia="en-GB"/>
              </w:rPr>
              <w:t xml:space="preserve"> Tie this in with a Year 6 overarching project.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5AA3A33F" w14:textId="77777777" w:rsidR="005330A0" w:rsidRPr="00F322CA" w:rsidRDefault="005330A0" w:rsidP="0053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New topics and lesson structures will be applied within the school to ensure a wide range of curriculum topics are taught.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BA98BA" w14:textId="77777777" w:rsidR="005330A0" w:rsidRPr="003D1FA3" w:rsidRDefault="005330A0" w:rsidP="005330A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9E1F60">
              <w:rPr>
                <w:rFonts w:ascii="Arial" w:eastAsia="Times New Roman" w:hAnsi="Arial" w:cs="Tahoma"/>
                <w:sz w:val="18"/>
                <w:szCs w:val="19"/>
                <w:highlight w:val="yellow"/>
                <w:lang w:eastAsia="en-GB"/>
              </w:rPr>
              <w:t>Autumn</w:t>
            </w:r>
          </w:p>
          <w:p w14:paraId="5B82068A" w14:textId="77777777" w:rsidR="005330A0" w:rsidRPr="003D1FA3" w:rsidRDefault="005330A0" w:rsidP="005330A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3D1FA3">
              <w:rPr>
                <w:rFonts w:ascii="Arial" w:eastAsia="Times New Roman" w:hAnsi="Arial" w:cs="Tahoma"/>
                <w:sz w:val="18"/>
                <w:szCs w:val="19"/>
                <w:lang w:eastAsia="en-GB"/>
              </w:rPr>
              <w:t>Spring</w:t>
            </w:r>
          </w:p>
          <w:p w14:paraId="2641B659" w14:textId="77777777" w:rsidR="005330A0" w:rsidRPr="003D1FA3" w:rsidRDefault="005330A0" w:rsidP="005330A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3D1FA3">
              <w:rPr>
                <w:rFonts w:ascii="Arial" w:eastAsia="Times New Roman" w:hAnsi="Arial" w:cs="Tahoma"/>
                <w:sz w:val="18"/>
                <w:szCs w:val="19"/>
                <w:lang w:eastAsia="en-GB"/>
              </w:rPr>
              <w:t>Summer</w:t>
            </w:r>
          </w:p>
        </w:tc>
      </w:tr>
      <w:tr w:rsidR="005330A0" w:rsidRPr="00F322CA" w14:paraId="55019739" w14:textId="77777777" w:rsidTr="00561617">
        <w:trPr>
          <w:trHeight w:val="105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EC53D5" w14:textId="77777777" w:rsidR="005330A0" w:rsidRDefault="005330A0" w:rsidP="005330A0">
            <w:pPr>
              <w:spacing w:after="120" w:line="240" w:lineRule="auto"/>
              <w:rPr>
                <w:rFonts w:ascii="Arial" w:eastAsia="Times New Roman" w:hAnsi="Arial" w:cs="Tahoma"/>
                <w:sz w:val="18"/>
                <w:szCs w:val="28"/>
                <w:lang w:eastAsia="en-GB"/>
              </w:rPr>
            </w:pPr>
            <w:r>
              <w:rPr>
                <w:rFonts w:ascii="Arial" w:eastAsia="Times New Roman" w:hAnsi="Arial" w:cs="Tahoma"/>
                <w:sz w:val="18"/>
                <w:szCs w:val="28"/>
                <w:lang w:eastAsia="en-GB"/>
              </w:rPr>
              <w:t>Achieve quality mark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2458E27B" w14:textId="77777777" w:rsidR="005330A0" w:rsidRDefault="005330A0" w:rsidP="0053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ahoma"/>
                <w:b/>
                <w:sz w:val="18"/>
                <w:szCs w:val="28"/>
                <w:lang w:eastAsia="en-GB"/>
              </w:rPr>
            </w:pPr>
            <w:r>
              <w:rPr>
                <w:rFonts w:ascii="Arial" w:eastAsia="Times New Roman" w:hAnsi="Arial" w:cs="Tahoma"/>
                <w:b/>
                <w:sz w:val="18"/>
                <w:szCs w:val="28"/>
                <w:lang w:eastAsia="en-GB"/>
              </w:rPr>
              <w:t>The Berkeley academy will achieve the history quality mark demonstrating the quality history taught here.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0F542D5" w14:textId="77777777" w:rsidR="005330A0" w:rsidRPr="00F40565" w:rsidRDefault="005330A0" w:rsidP="00533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ahoma"/>
                <w:sz w:val="18"/>
                <w:szCs w:val="28"/>
                <w:lang w:eastAsia="en-GB"/>
              </w:rPr>
            </w:pPr>
            <w:r w:rsidRPr="00F40565">
              <w:rPr>
                <w:rFonts w:ascii="Arial" w:eastAsia="Times New Roman" w:hAnsi="Arial" w:cs="Tahoma"/>
                <w:sz w:val="18"/>
                <w:szCs w:val="28"/>
                <w:lang w:eastAsia="en-GB"/>
              </w:rPr>
              <w:t>Work throughout the year to ensure a bank of evidence is developed and that the mark is achieved.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11970E" w14:textId="77777777" w:rsidR="005330A0" w:rsidRPr="003D1FA3" w:rsidRDefault="005330A0" w:rsidP="005330A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3D1FA3">
              <w:rPr>
                <w:rFonts w:ascii="Arial" w:eastAsia="Times New Roman" w:hAnsi="Arial" w:cs="Tahoma"/>
                <w:sz w:val="18"/>
                <w:szCs w:val="19"/>
                <w:lang w:eastAsia="en-GB"/>
              </w:rPr>
              <w:t>Autumn</w:t>
            </w:r>
          </w:p>
          <w:p w14:paraId="29DCDE56" w14:textId="77777777" w:rsidR="005330A0" w:rsidRPr="003D1FA3" w:rsidRDefault="005330A0" w:rsidP="005330A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3D1FA3">
              <w:rPr>
                <w:rFonts w:ascii="Arial" w:eastAsia="Times New Roman" w:hAnsi="Arial" w:cs="Tahoma"/>
                <w:sz w:val="18"/>
                <w:szCs w:val="19"/>
                <w:lang w:eastAsia="en-GB"/>
              </w:rPr>
              <w:t>Spring</w:t>
            </w:r>
          </w:p>
          <w:p w14:paraId="194A5DEA" w14:textId="77777777" w:rsidR="005330A0" w:rsidRPr="003D1FA3" w:rsidRDefault="005330A0" w:rsidP="005330A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3D1FA3">
              <w:rPr>
                <w:rFonts w:ascii="Arial" w:eastAsia="Times New Roman" w:hAnsi="Arial" w:cs="Tahoma"/>
                <w:sz w:val="18"/>
                <w:szCs w:val="19"/>
                <w:lang w:eastAsia="en-GB"/>
              </w:rPr>
              <w:t>Summer</w:t>
            </w:r>
          </w:p>
        </w:tc>
      </w:tr>
      <w:tr w:rsidR="005330A0" w:rsidRPr="00F322CA" w14:paraId="05AFDC96" w14:textId="77777777" w:rsidTr="00561617">
        <w:trPr>
          <w:trHeight w:val="105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134EE8" w14:textId="77777777" w:rsidR="005330A0" w:rsidRPr="00F322CA" w:rsidRDefault="005330A0" w:rsidP="005330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Listen to the opinions of the pupils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34C6F505" w14:textId="77777777" w:rsidR="005330A0" w:rsidRPr="009D151B" w:rsidRDefault="005330A0" w:rsidP="005330A0">
            <w:pPr>
              <w:tabs>
                <w:tab w:val="left" w:pos="184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Regular pupil voices will be undertaken with children from all areas of the school.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FB29962" w14:textId="77777777" w:rsidR="005330A0" w:rsidRPr="00F322CA" w:rsidRDefault="005330A0" w:rsidP="005330A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children at The Berkeley will have more impact on their teaching.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B312E8" w14:textId="77777777" w:rsidR="005330A0" w:rsidRPr="003D1FA3" w:rsidRDefault="005330A0" w:rsidP="005330A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9E1F60">
              <w:rPr>
                <w:rFonts w:ascii="Arial" w:eastAsia="Times New Roman" w:hAnsi="Arial" w:cs="Tahoma"/>
                <w:sz w:val="18"/>
                <w:szCs w:val="19"/>
                <w:highlight w:val="yellow"/>
                <w:lang w:eastAsia="en-GB"/>
              </w:rPr>
              <w:t>Autumn</w:t>
            </w:r>
          </w:p>
          <w:p w14:paraId="1DE8FAA4" w14:textId="77777777" w:rsidR="005330A0" w:rsidRPr="003D1FA3" w:rsidRDefault="005330A0" w:rsidP="005330A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3D1FA3">
              <w:rPr>
                <w:rFonts w:ascii="Arial" w:eastAsia="Times New Roman" w:hAnsi="Arial" w:cs="Tahoma"/>
                <w:sz w:val="18"/>
                <w:szCs w:val="19"/>
                <w:lang w:eastAsia="en-GB"/>
              </w:rPr>
              <w:t>Spring</w:t>
            </w:r>
          </w:p>
          <w:p w14:paraId="0DE42D70" w14:textId="77777777" w:rsidR="005330A0" w:rsidRPr="003D1FA3" w:rsidRDefault="005330A0" w:rsidP="005330A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3D1FA3">
              <w:rPr>
                <w:rFonts w:ascii="Arial" w:eastAsia="Times New Roman" w:hAnsi="Arial" w:cs="Tahoma"/>
                <w:sz w:val="18"/>
                <w:szCs w:val="19"/>
                <w:lang w:eastAsia="en-GB"/>
              </w:rPr>
              <w:t>Summer</w:t>
            </w:r>
          </w:p>
        </w:tc>
      </w:tr>
      <w:tr w:rsidR="005330A0" w:rsidRPr="00F322CA" w14:paraId="6A347F3C" w14:textId="77777777" w:rsidTr="00561617">
        <w:trPr>
          <w:trHeight w:val="105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AE1120" w14:textId="77777777" w:rsidR="005330A0" w:rsidRPr="00F322CA" w:rsidRDefault="005330A0" w:rsidP="005330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Monitor new curriculum changes and evaluate new plans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1ED3E007" w14:textId="77777777" w:rsidR="005330A0" w:rsidRPr="00B21C70" w:rsidRDefault="005330A0" w:rsidP="005330A0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The history curriculum will be covered in depth with regards to chronology, teaching of knowledge and teaching of skills.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146397F" w14:textId="77777777" w:rsidR="005330A0" w:rsidRPr="00F322CA" w:rsidRDefault="005330A0" w:rsidP="005330A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staff will be able to teach enquiry based history subjects through in depth planning. It will be a chronological approach.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188585" w14:textId="77777777" w:rsidR="005330A0" w:rsidRPr="003D1FA3" w:rsidRDefault="005330A0" w:rsidP="005330A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9E1F60">
              <w:rPr>
                <w:rFonts w:ascii="Arial" w:eastAsia="Times New Roman" w:hAnsi="Arial" w:cs="Tahoma"/>
                <w:sz w:val="18"/>
                <w:szCs w:val="19"/>
                <w:highlight w:val="yellow"/>
                <w:lang w:eastAsia="en-GB"/>
              </w:rPr>
              <w:t>Autumn</w:t>
            </w:r>
          </w:p>
          <w:p w14:paraId="4DC704A0" w14:textId="77777777" w:rsidR="005330A0" w:rsidRPr="003D1FA3" w:rsidRDefault="005330A0" w:rsidP="005330A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3D1FA3">
              <w:rPr>
                <w:rFonts w:ascii="Arial" w:eastAsia="Times New Roman" w:hAnsi="Arial" w:cs="Tahoma"/>
                <w:sz w:val="18"/>
                <w:szCs w:val="19"/>
                <w:lang w:eastAsia="en-GB"/>
              </w:rPr>
              <w:t>Spring</w:t>
            </w:r>
          </w:p>
          <w:p w14:paraId="670948A3" w14:textId="77777777" w:rsidR="005330A0" w:rsidRPr="003D1FA3" w:rsidRDefault="005330A0" w:rsidP="005330A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3D1FA3">
              <w:rPr>
                <w:rFonts w:ascii="Arial" w:eastAsia="Times New Roman" w:hAnsi="Arial" w:cs="Tahoma"/>
                <w:sz w:val="18"/>
                <w:szCs w:val="19"/>
                <w:lang w:eastAsia="en-GB"/>
              </w:rPr>
              <w:t>Summer</w:t>
            </w:r>
          </w:p>
        </w:tc>
      </w:tr>
      <w:tr w:rsidR="009158B5" w:rsidRPr="00F322CA" w14:paraId="5F5D5A50" w14:textId="77777777" w:rsidTr="00561617">
        <w:trPr>
          <w:trHeight w:val="105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B0221D2" w14:textId="77777777" w:rsidR="009158B5" w:rsidRPr="00AB19AD" w:rsidRDefault="009158B5" w:rsidP="009158B5">
            <w:pPr>
              <w:spacing w:after="120" w:line="240" w:lineRule="auto"/>
              <w:rPr>
                <w:rFonts w:ascii="Arial" w:eastAsia="Times New Roman" w:hAnsi="Arial" w:cs="Tahoma"/>
                <w:sz w:val="18"/>
                <w:szCs w:val="28"/>
                <w:lang w:eastAsia="en-GB"/>
              </w:rPr>
            </w:pPr>
            <w:r>
              <w:rPr>
                <w:rFonts w:ascii="Arial" w:eastAsia="Times New Roman" w:hAnsi="Arial" w:cs="Tahoma"/>
                <w:sz w:val="18"/>
                <w:szCs w:val="28"/>
                <w:lang w:eastAsia="en-GB"/>
              </w:rPr>
              <w:t>To develop links with more outside agencies and secondary schools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1BD86D40" w14:textId="24447E1D" w:rsidR="009158B5" w:rsidRPr="00F40565" w:rsidRDefault="009158B5" w:rsidP="00915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ahoma"/>
                <w:b/>
                <w:sz w:val="18"/>
                <w:szCs w:val="28"/>
                <w:lang w:eastAsia="en-GB"/>
              </w:rPr>
            </w:pPr>
            <w:r w:rsidRPr="00F40565">
              <w:rPr>
                <w:rFonts w:ascii="Arial" w:hAnsi="Arial" w:cs="Arial"/>
                <w:b/>
                <w:sz w:val="18"/>
                <w:szCs w:val="18"/>
              </w:rPr>
              <w:t>A programme of regular visits/visitors, outreach experiences and workshop activities is being developed.</w:t>
            </w:r>
            <w:r w:rsidR="003D1FA3">
              <w:rPr>
                <w:rFonts w:ascii="Arial" w:hAnsi="Arial" w:cs="Arial"/>
                <w:b/>
                <w:sz w:val="18"/>
                <w:szCs w:val="18"/>
              </w:rPr>
              <w:t xml:space="preserve"> Discussion with secondary schools ongoing.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58E402BF" w14:textId="77777777" w:rsidR="009158B5" w:rsidRPr="00F322CA" w:rsidRDefault="009158B5" w:rsidP="00915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  <w:t>The children will have bountiful opportunities to learn and experience history in a variety of ways through drama workshops, visitors and residential.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4A32B4" w14:textId="77777777" w:rsidR="009158B5" w:rsidRPr="003D1FA3" w:rsidRDefault="009158B5" w:rsidP="009158B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9E1F60">
              <w:rPr>
                <w:rFonts w:ascii="Arial" w:eastAsia="Times New Roman" w:hAnsi="Arial" w:cs="Tahoma"/>
                <w:sz w:val="18"/>
                <w:szCs w:val="19"/>
                <w:highlight w:val="yellow"/>
                <w:lang w:eastAsia="en-GB"/>
              </w:rPr>
              <w:t>Autumn</w:t>
            </w:r>
          </w:p>
          <w:p w14:paraId="3F87EAA6" w14:textId="77777777" w:rsidR="009158B5" w:rsidRPr="003D1FA3" w:rsidRDefault="009158B5" w:rsidP="009158B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3D1FA3">
              <w:rPr>
                <w:rFonts w:ascii="Arial" w:eastAsia="Times New Roman" w:hAnsi="Arial" w:cs="Tahoma"/>
                <w:sz w:val="18"/>
                <w:szCs w:val="19"/>
                <w:lang w:eastAsia="en-GB"/>
              </w:rPr>
              <w:t>Spring</w:t>
            </w:r>
          </w:p>
          <w:p w14:paraId="5C41B22D" w14:textId="77777777" w:rsidR="009158B5" w:rsidRPr="003D1FA3" w:rsidRDefault="009158B5" w:rsidP="009158B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3D1FA3">
              <w:rPr>
                <w:rFonts w:ascii="Arial" w:eastAsia="Times New Roman" w:hAnsi="Arial" w:cs="Tahoma"/>
                <w:sz w:val="18"/>
                <w:szCs w:val="19"/>
                <w:lang w:eastAsia="en-GB"/>
              </w:rPr>
              <w:t>Summer</w:t>
            </w:r>
          </w:p>
        </w:tc>
      </w:tr>
      <w:tr w:rsidR="009158B5" w:rsidRPr="00F322CA" w14:paraId="58FF8572" w14:textId="77777777" w:rsidTr="00561617">
        <w:trPr>
          <w:trHeight w:val="105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5E9378" w14:textId="77777777" w:rsidR="009158B5" w:rsidRPr="00AB19AD" w:rsidRDefault="009158B5" w:rsidP="009158B5">
            <w:pPr>
              <w:spacing w:after="120" w:line="240" w:lineRule="auto"/>
              <w:rPr>
                <w:rFonts w:ascii="Arial" w:eastAsia="Times New Roman" w:hAnsi="Arial" w:cs="Tahoma"/>
                <w:sz w:val="18"/>
                <w:szCs w:val="28"/>
                <w:lang w:eastAsia="en-GB"/>
              </w:rPr>
            </w:pPr>
            <w:r>
              <w:rPr>
                <w:rFonts w:ascii="Arial" w:eastAsia="Times New Roman" w:hAnsi="Arial" w:cs="Tahoma"/>
                <w:sz w:val="18"/>
                <w:szCs w:val="28"/>
                <w:lang w:eastAsia="en-GB"/>
              </w:rPr>
              <w:t>Continue to monitor and evaluate History teaching at the Berkeley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164C255C" w14:textId="77777777" w:rsidR="009158B5" w:rsidRPr="00B21C70" w:rsidRDefault="009158B5" w:rsidP="00915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ahoma"/>
                <w:b/>
                <w:sz w:val="18"/>
                <w:szCs w:val="28"/>
                <w:lang w:eastAsia="en-GB"/>
              </w:rPr>
            </w:pPr>
            <w:r>
              <w:rPr>
                <w:rFonts w:ascii="Arial" w:eastAsia="Times New Roman" w:hAnsi="Arial" w:cs="Tahoma"/>
                <w:b/>
                <w:sz w:val="18"/>
                <w:szCs w:val="28"/>
                <w:lang w:eastAsia="en-GB"/>
              </w:rPr>
              <w:t xml:space="preserve">Observations and book </w:t>
            </w:r>
            <w:proofErr w:type="spellStart"/>
            <w:r>
              <w:rPr>
                <w:rFonts w:ascii="Arial" w:eastAsia="Times New Roman" w:hAnsi="Arial" w:cs="Tahoma"/>
                <w:b/>
                <w:sz w:val="18"/>
                <w:szCs w:val="28"/>
                <w:lang w:eastAsia="en-GB"/>
              </w:rPr>
              <w:t>scrutinies</w:t>
            </w:r>
            <w:proofErr w:type="spellEnd"/>
            <w:r>
              <w:rPr>
                <w:rFonts w:ascii="Arial" w:eastAsia="Times New Roman" w:hAnsi="Arial" w:cs="Tahoma"/>
                <w:b/>
                <w:sz w:val="18"/>
                <w:szCs w:val="28"/>
                <w:lang w:eastAsia="en-GB"/>
              </w:rPr>
              <w:t xml:space="preserve"> will assess that history is covered and that skills and knowledge are developed.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241E7D5" w14:textId="77777777" w:rsidR="009158B5" w:rsidRDefault="009158B5" w:rsidP="009158B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E3764">
              <w:rPr>
                <w:rFonts w:ascii="Arial" w:hAnsi="Arial" w:cs="Arial"/>
                <w:bCs/>
                <w:sz w:val="18"/>
                <w:szCs w:val="18"/>
              </w:rPr>
              <w:t xml:space="preserve">Book scrutiny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looks at impact of history throughout school</w:t>
            </w:r>
          </w:p>
          <w:p w14:paraId="35678CB4" w14:textId="77777777" w:rsidR="009158B5" w:rsidRDefault="009158B5" w:rsidP="009158B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E3764">
              <w:rPr>
                <w:rFonts w:ascii="Arial" w:hAnsi="Arial" w:cs="Arial"/>
                <w:bCs/>
                <w:sz w:val="18"/>
                <w:szCs w:val="18"/>
              </w:rPr>
              <w:t>Lesson observations</w:t>
            </w:r>
            <w:r>
              <w:rPr>
                <w:rFonts w:ascii="Arial" w:hAnsi="Arial" w:cs="Arial"/>
                <w:bCs/>
                <w:sz w:val="18"/>
                <w:szCs w:val="18"/>
              </w:rPr>
              <w:t>/learning walks</w:t>
            </w:r>
            <w:r w:rsidRPr="004E3764">
              <w:rPr>
                <w:rFonts w:ascii="Arial" w:hAnsi="Arial" w:cs="Arial"/>
                <w:bCs/>
                <w:sz w:val="18"/>
                <w:szCs w:val="18"/>
              </w:rPr>
              <w:t xml:space="preserve"> to take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place</w:t>
            </w:r>
          </w:p>
          <w:p w14:paraId="608DA351" w14:textId="77777777" w:rsidR="009158B5" w:rsidRDefault="009158B5" w:rsidP="009158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BF47AC" w14:textId="77777777" w:rsidR="009158B5" w:rsidRPr="003D1FA3" w:rsidRDefault="009158B5" w:rsidP="009158B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9E1F60">
              <w:rPr>
                <w:rFonts w:ascii="Arial" w:eastAsia="Times New Roman" w:hAnsi="Arial" w:cs="Tahoma"/>
                <w:sz w:val="18"/>
                <w:szCs w:val="19"/>
                <w:highlight w:val="yellow"/>
                <w:lang w:eastAsia="en-GB"/>
              </w:rPr>
              <w:t>Autumn</w:t>
            </w:r>
          </w:p>
          <w:p w14:paraId="292D64E2" w14:textId="77777777" w:rsidR="009158B5" w:rsidRPr="003D1FA3" w:rsidRDefault="009158B5" w:rsidP="009158B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3D1FA3">
              <w:rPr>
                <w:rFonts w:ascii="Arial" w:eastAsia="Times New Roman" w:hAnsi="Arial" w:cs="Tahoma"/>
                <w:sz w:val="18"/>
                <w:szCs w:val="19"/>
                <w:lang w:eastAsia="en-GB"/>
              </w:rPr>
              <w:t>Spring</w:t>
            </w:r>
          </w:p>
          <w:p w14:paraId="4D83EBF2" w14:textId="77777777" w:rsidR="009158B5" w:rsidRPr="003D1FA3" w:rsidRDefault="009158B5" w:rsidP="009158B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Tahoma"/>
                <w:sz w:val="18"/>
                <w:szCs w:val="19"/>
                <w:lang w:eastAsia="en-GB"/>
              </w:rPr>
            </w:pPr>
            <w:r w:rsidRPr="003D1FA3">
              <w:rPr>
                <w:rFonts w:ascii="Arial" w:eastAsia="Times New Roman" w:hAnsi="Arial" w:cs="Tahoma"/>
                <w:sz w:val="18"/>
                <w:szCs w:val="19"/>
                <w:lang w:eastAsia="en-GB"/>
              </w:rPr>
              <w:t>Summer</w:t>
            </w:r>
          </w:p>
        </w:tc>
      </w:tr>
    </w:tbl>
    <w:p w14:paraId="5DAF3AC8" w14:textId="77777777" w:rsidR="00B340A9" w:rsidRDefault="00B340A9">
      <w:pPr>
        <w:rPr>
          <w:sz w:val="2"/>
        </w:rPr>
      </w:pPr>
    </w:p>
    <w:p w14:paraId="266EF8BA" w14:textId="77777777" w:rsidR="000A5671" w:rsidRDefault="000A5671">
      <w:pPr>
        <w:rPr>
          <w:sz w:val="2"/>
        </w:rPr>
      </w:pPr>
    </w:p>
    <w:p w14:paraId="0A48CAE5" w14:textId="77777777" w:rsidR="000A5671" w:rsidRDefault="000A5671">
      <w:pPr>
        <w:rPr>
          <w:sz w:val="2"/>
        </w:rPr>
      </w:pPr>
    </w:p>
    <w:p w14:paraId="259C6612" w14:textId="77777777" w:rsidR="009158B5" w:rsidRDefault="009158B5">
      <w:pPr>
        <w:rPr>
          <w:sz w:val="2"/>
        </w:rPr>
      </w:pPr>
    </w:p>
    <w:p w14:paraId="7C0480D3" w14:textId="77777777" w:rsidR="000A5671" w:rsidRPr="001D78E3" w:rsidRDefault="000A5671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5602"/>
        <w:gridCol w:w="6176"/>
        <w:gridCol w:w="3406"/>
      </w:tblGrid>
      <w:tr w:rsidR="000A31F3" w14:paraId="31014DEA" w14:textId="77777777" w:rsidTr="009158B5">
        <w:trPr>
          <w:trHeight w:val="851"/>
        </w:trPr>
        <w:tc>
          <w:tcPr>
            <w:tcW w:w="16002" w:type="dxa"/>
            <w:gridSpan w:val="4"/>
          </w:tcPr>
          <w:p w14:paraId="53CF1902" w14:textId="77777777" w:rsidR="000A31F3" w:rsidRDefault="000A31F3" w:rsidP="00920501">
            <w:pPr>
              <w:rPr>
                <w:rFonts w:ascii="Arial" w:hAnsi="Arial" w:cs="Arial"/>
                <w:sz w:val="16"/>
                <w:szCs w:val="32"/>
              </w:rPr>
            </w:pPr>
          </w:p>
          <w:p w14:paraId="4AFF5364" w14:textId="77777777" w:rsidR="00920501" w:rsidRPr="00333C82" w:rsidRDefault="00920501" w:rsidP="00920501">
            <w:pPr>
              <w:rPr>
                <w:rFonts w:ascii="Arial" w:hAnsi="Arial" w:cs="Arial"/>
                <w:sz w:val="16"/>
                <w:szCs w:val="32"/>
              </w:rPr>
            </w:pPr>
          </w:p>
          <w:p w14:paraId="402F1239" w14:textId="77777777" w:rsidR="000A31F3" w:rsidRPr="006B74F1" w:rsidRDefault="000A31F3" w:rsidP="001612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74F1">
              <w:rPr>
                <w:rFonts w:ascii="Arial" w:hAnsi="Arial" w:cs="Arial"/>
                <w:b/>
                <w:sz w:val="32"/>
                <w:szCs w:val="32"/>
              </w:rPr>
              <w:t>Monitoring and impact</w:t>
            </w:r>
          </w:p>
          <w:p w14:paraId="68DAE7F3" w14:textId="77777777" w:rsidR="000A31F3" w:rsidRPr="00333C82" w:rsidRDefault="000A31F3" w:rsidP="00161254">
            <w:pPr>
              <w:jc w:val="center"/>
              <w:rPr>
                <w:rFonts w:ascii="Arial" w:hAnsi="Arial" w:cs="Arial"/>
                <w:sz w:val="14"/>
                <w:szCs w:val="32"/>
              </w:rPr>
            </w:pPr>
          </w:p>
        </w:tc>
      </w:tr>
      <w:tr w:rsidR="000A31F3" w14:paraId="60B1EC11" w14:textId="77777777" w:rsidTr="009158B5">
        <w:trPr>
          <w:trHeight w:val="865"/>
        </w:trPr>
        <w:tc>
          <w:tcPr>
            <w:tcW w:w="818" w:type="dxa"/>
          </w:tcPr>
          <w:p w14:paraId="1A16CE6C" w14:textId="77777777" w:rsidR="000A31F3" w:rsidRPr="006B74F1" w:rsidRDefault="000A31F3" w:rsidP="00B340A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602" w:type="dxa"/>
          </w:tcPr>
          <w:p w14:paraId="77F9B27D" w14:textId="77777777" w:rsidR="000A31F3" w:rsidRPr="00333C82" w:rsidRDefault="000A31F3" w:rsidP="00161254">
            <w:pPr>
              <w:jc w:val="center"/>
              <w:rPr>
                <w:rFonts w:ascii="Arial" w:hAnsi="Arial" w:cs="Arial"/>
                <w:b/>
                <w:sz w:val="12"/>
                <w:szCs w:val="32"/>
              </w:rPr>
            </w:pPr>
          </w:p>
          <w:p w14:paraId="41415A86" w14:textId="77777777" w:rsidR="000A31F3" w:rsidRPr="00333C82" w:rsidRDefault="000A31F3" w:rsidP="0016125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333C82">
              <w:rPr>
                <w:rFonts w:ascii="Arial" w:hAnsi="Arial" w:cs="Arial"/>
                <w:b/>
                <w:sz w:val="24"/>
                <w:szCs w:val="32"/>
              </w:rPr>
              <w:t>What have you done to improve standards in the subject?</w:t>
            </w:r>
          </w:p>
          <w:p w14:paraId="033A9CED" w14:textId="77777777" w:rsidR="000A31F3" w:rsidRPr="00333C82" w:rsidRDefault="000A31F3" w:rsidP="00161254">
            <w:pPr>
              <w:jc w:val="center"/>
              <w:rPr>
                <w:rFonts w:ascii="Arial" w:hAnsi="Arial" w:cs="Arial"/>
                <w:sz w:val="14"/>
                <w:szCs w:val="32"/>
              </w:rPr>
            </w:pPr>
          </w:p>
        </w:tc>
        <w:tc>
          <w:tcPr>
            <w:tcW w:w="6176" w:type="dxa"/>
          </w:tcPr>
          <w:p w14:paraId="7AA2E631" w14:textId="77777777" w:rsidR="00333C82" w:rsidRPr="00333C82" w:rsidRDefault="00333C82" w:rsidP="00333C82">
            <w:pPr>
              <w:jc w:val="center"/>
              <w:rPr>
                <w:rFonts w:ascii="Arial" w:hAnsi="Arial" w:cs="Arial"/>
                <w:b/>
                <w:sz w:val="12"/>
                <w:szCs w:val="32"/>
              </w:rPr>
            </w:pPr>
          </w:p>
          <w:p w14:paraId="5665EB8D" w14:textId="77777777" w:rsidR="000A31F3" w:rsidRPr="00333C82" w:rsidRDefault="001D78E3" w:rsidP="00333C8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3CA9A4" wp14:editId="5644FEA0">
                      <wp:simplePos x="0" y="0"/>
                      <wp:positionH relativeFrom="column">
                        <wp:posOffset>3312500</wp:posOffset>
                      </wp:positionH>
                      <wp:positionV relativeFrom="paragraph">
                        <wp:posOffset>-10825</wp:posOffset>
                      </wp:positionV>
                      <wp:extent cx="191386" cy="180340"/>
                      <wp:effectExtent l="0" t="0" r="18415" b="10160"/>
                      <wp:wrapNone/>
                      <wp:docPr id="4" name="6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340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70456E" id="6-Point Star 4" o:spid="_x0000_s1026" style="position:absolute;margin-left:260.85pt;margin-top:-.85pt;width:15.05pt;height:14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1386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" path="m,45085r63795,-1l95693,r31898,45084l191386,45085,159489,90170r31897,45085l127591,135256,95693,180340,63795,135256,,135255,31897,90170,,45085xe" fillcolor="window" strokecolor="#1f497d" strokeweight="2pt">
                      <v:path arrowok="t" o:connecttype="custom" o:connectlocs="0,45085;63795,45084;95693,0;127591,45084;191386,45085;159489,90170;191386,135255;127591,135256;95693,180340;63795,135256;0,135255;31897,90170;0,45085" o:connectangles="0,0,0,0,0,0,0,0,0,0,0,0,0"/>
                    </v:shape>
                  </w:pict>
                </mc:Fallback>
              </mc:AlternateContent>
            </w:r>
            <w:r w:rsidR="000A31F3" w:rsidRPr="00333C82">
              <w:rPr>
                <w:rFonts w:ascii="Arial" w:hAnsi="Arial" w:cs="Arial"/>
                <w:b/>
                <w:sz w:val="24"/>
                <w:szCs w:val="32"/>
              </w:rPr>
              <w:t>What has been the impact? Evidence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14:paraId="1F0A5378" w14:textId="77777777" w:rsidR="000A31F3" w:rsidRPr="006B74F1" w:rsidRDefault="000A31F3" w:rsidP="0016125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406" w:type="dxa"/>
          </w:tcPr>
          <w:p w14:paraId="6A30F4DD" w14:textId="77777777" w:rsidR="000A31F3" w:rsidRPr="00333C82" w:rsidRDefault="000A31F3" w:rsidP="00161254">
            <w:pPr>
              <w:jc w:val="center"/>
              <w:rPr>
                <w:rFonts w:ascii="Arial" w:hAnsi="Arial" w:cs="Arial"/>
                <w:b/>
                <w:sz w:val="12"/>
                <w:szCs w:val="32"/>
              </w:rPr>
            </w:pPr>
          </w:p>
          <w:p w14:paraId="732EAD0E" w14:textId="77777777" w:rsidR="000A31F3" w:rsidRPr="006B74F1" w:rsidRDefault="000A31F3" w:rsidP="00161254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333C82">
              <w:rPr>
                <w:rFonts w:ascii="Arial" w:hAnsi="Arial" w:cs="Arial"/>
                <w:b/>
                <w:sz w:val="24"/>
                <w:szCs w:val="32"/>
              </w:rPr>
              <w:t>Next steps</w:t>
            </w:r>
          </w:p>
        </w:tc>
      </w:tr>
      <w:tr w:rsidR="000A31F3" w14:paraId="6D1B47A6" w14:textId="77777777" w:rsidTr="009158B5">
        <w:trPr>
          <w:cantSplit/>
          <w:trHeight w:val="1098"/>
        </w:trPr>
        <w:tc>
          <w:tcPr>
            <w:tcW w:w="818" w:type="dxa"/>
            <w:textDirection w:val="btLr"/>
          </w:tcPr>
          <w:p w14:paraId="24BA3D4A" w14:textId="77777777" w:rsidR="000A31F3" w:rsidRPr="000A5671" w:rsidRDefault="000A31F3" w:rsidP="008F1997">
            <w:pPr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0A5671">
              <w:rPr>
                <w:rFonts w:ascii="Arial" w:hAnsi="Arial" w:cs="Arial"/>
                <w:b/>
                <w:sz w:val="27"/>
                <w:szCs w:val="27"/>
              </w:rPr>
              <w:t>Autumn Term</w:t>
            </w:r>
          </w:p>
        </w:tc>
        <w:tc>
          <w:tcPr>
            <w:tcW w:w="5602" w:type="dxa"/>
          </w:tcPr>
          <w:p w14:paraId="182B9EF7" w14:textId="77777777" w:rsidR="000A31F3" w:rsidRDefault="009E1F60" w:rsidP="00161254">
            <w:pPr>
              <w:jc w:val="center"/>
              <w:rPr>
                <w:rFonts w:ascii="XCCW Joined 22a" w:hAnsi="XCCW Joined 22a" w:cs="Arial"/>
                <w:sz w:val="20"/>
                <w:szCs w:val="27"/>
              </w:rPr>
            </w:pPr>
            <w:r>
              <w:rPr>
                <w:rFonts w:ascii="XCCW Joined 22a" w:hAnsi="XCCW Joined 22a" w:cs="Arial"/>
                <w:sz w:val="20"/>
                <w:szCs w:val="27"/>
              </w:rPr>
              <w:t>Separated and sectioned the curriculum skills and themes to individual year groups with a clear progression throughout the school.</w:t>
            </w:r>
          </w:p>
          <w:p w14:paraId="3E07DD31" w14:textId="77777777" w:rsidR="009E1F60" w:rsidRDefault="009E1F60" w:rsidP="009E1F60">
            <w:pPr>
              <w:jc w:val="center"/>
              <w:rPr>
                <w:rFonts w:ascii="XCCW Joined 22a" w:hAnsi="XCCW Joined 22a" w:cs="Arial"/>
                <w:sz w:val="20"/>
                <w:szCs w:val="27"/>
              </w:rPr>
            </w:pPr>
            <w:r>
              <w:rPr>
                <w:rFonts w:ascii="XCCW Joined 22a" w:hAnsi="XCCW Joined 22a" w:cs="Arial"/>
                <w:sz w:val="20"/>
                <w:szCs w:val="27"/>
              </w:rPr>
              <w:t>Collated evidence of quality learning throughout the school for the quality mark.</w:t>
            </w:r>
          </w:p>
          <w:p w14:paraId="2DFE13BF" w14:textId="4FA0C3FB" w:rsidR="009E1F60" w:rsidRPr="00F5641E" w:rsidRDefault="009E1F60" w:rsidP="009E1F60">
            <w:pPr>
              <w:jc w:val="center"/>
              <w:rPr>
                <w:rFonts w:ascii="XCCW Joined 22a" w:hAnsi="XCCW Joined 22a" w:cs="Arial"/>
                <w:sz w:val="20"/>
                <w:szCs w:val="27"/>
              </w:rPr>
            </w:pPr>
            <w:r>
              <w:rPr>
                <w:rFonts w:ascii="XCCW Joined 22a" w:hAnsi="XCCW Joined 22a" w:cs="Arial"/>
                <w:sz w:val="20"/>
                <w:szCs w:val="27"/>
              </w:rPr>
              <w:t>Began to increase the community reputation by taking children to the remembrance event at Crewe memorial.</w:t>
            </w:r>
          </w:p>
        </w:tc>
        <w:tc>
          <w:tcPr>
            <w:tcW w:w="6176" w:type="dxa"/>
          </w:tcPr>
          <w:p w14:paraId="2C17AF89" w14:textId="77777777" w:rsidR="000A5671" w:rsidRDefault="009E1F60" w:rsidP="008F1997">
            <w:pPr>
              <w:jc w:val="center"/>
              <w:rPr>
                <w:rFonts w:ascii="XCCW Joined 22a" w:hAnsi="XCCW Joined 22a" w:cs="Arial"/>
                <w:sz w:val="20"/>
                <w:szCs w:val="24"/>
              </w:rPr>
            </w:pPr>
            <w:r>
              <w:rPr>
                <w:rFonts w:ascii="XCCW Joined 22a" w:hAnsi="XCCW Joined 22a" w:cs="Arial"/>
                <w:sz w:val="20"/>
                <w:szCs w:val="24"/>
              </w:rPr>
              <w:t xml:space="preserve">Project team has been able to devise a new approach to curriculum skills and themes within the </w:t>
            </w:r>
            <w:proofErr w:type="gramStart"/>
            <w:r>
              <w:rPr>
                <w:rFonts w:ascii="XCCW Joined 22a" w:hAnsi="XCCW Joined 22a" w:cs="Arial"/>
                <w:sz w:val="20"/>
                <w:szCs w:val="24"/>
              </w:rPr>
              <w:t>schools</w:t>
            </w:r>
            <w:proofErr w:type="gramEnd"/>
            <w:r>
              <w:rPr>
                <w:rFonts w:ascii="XCCW Joined 22a" w:hAnsi="XCCW Joined 22a" w:cs="Arial"/>
                <w:sz w:val="20"/>
                <w:szCs w:val="24"/>
              </w:rPr>
              <w:t xml:space="preserve"> year groups.</w:t>
            </w:r>
          </w:p>
          <w:p w14:paraId="51D43559" w14:textId="77777777" w:rsidR="009E1F60" w:rsidRDefault="009E1F60" w:rsidP="008F1997">
            <w:pPr>
              <w:jc w:val="center"/>
              <w:rPr>
                <w:rFonts w:ascii="XCCW Joined 22a" w:hAnsi="XCCW Joined 22a" w:cs="Arial"/>
                <w:sz w:val="20"/>
                <w:szCs w:val="24"/>
              </w:rPr>
            </w:pPr>
            <w:r>
              <w:rPr>
                <w:rFonts w:ascii="XCCW Joined 22a" w:hAnsi="XCCW Joined 22a" w:cs="Arial"/>
                <w:sz w:val="20"/>
                <w:szCs w:val="24"/>
              </w:rPr>
              <w:t>Children have experienced an event they may not have done otherwise.</w:t>
            </w:r>
          </w:p>
          <w:p w14:paraId="309202B1" w14:textId="77777777" w:rsidR="009E1F60" w:rsidRDefault="009E1F60" w:rsidP="008F1997">
            <w:pPr>
              <w:jc w:val="center"/>
              <w:rPr>
                <w:rFonts w:ascii="XCCW Joined 22a" w:hAnsi="XCCW Joined 22a" w:cs="Arial"/>
                <w:sz w:val="20"/>
                <w:szCs w:val="24"/>
              </w:rPr>
            </w:pPr>
            <w:r>
              <w:rPr>
                <w:rFonts w:ascii="XCCW Joined 22a" w:hAnsi="XCCW Joined 22a" w:cs="Arial"/>
                <w:sz w:val="20"/>
                <w:szCs w:val="24"/>
              </w:rPr>
              <w:t>Children have experienced more hands on history with more visitors.</w:t>
            </w:r>
          </w:p>
          <w:p w14:paraId="66A798B6" w14:textId="45498577" w:rsidR="009E1F60" w:rsidRPr="00F5641E" w:rsidRDefault="009E1F60" w:rsidP="008F1997">
            <w:pPr>
              <w:jc w:val="center"/>
              <w:rPr>
                <w:rFonts w:ascii="XCCW Joined 22a" w:hAnsi="XCCW Joined 22a" w:cs="Arial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3406" w:type="dxa"/>
          </w:tcPr>
          <w:p w14:paraId="2CCDC56A" w14:textId="52862850" w:rsidR="008F1997" w:rsidRPr="009E1F60" w:rsidRDefault="009E1F60" w:rsidP="00161254">
            <w:pPr>
              <w:jc w:val="center"/>
              <w:rPr>
                <w:rFonts w:ascii="XCCW Joined 22a" w:hAnsi="XCCW Joined 22a" w:cs="Arial"/>
                <w:sz w:val="24"/>
                <w:szCs w:val="24"/>
              </w:rPr>
            </w:pPr>
            <w:r w:rsidRPr="009E1F60">
              <w:rPr>
                <w:rFonts w:ascii="XCCW Joined 22a" w:hAnsi="XCCW Joined 22a" w:cs="Arial"/>
                <w:szCs w:val="24"/>
              </w:rPr>
              <w:t>Continue to develop the curriculum web.</w:t>
            </w:r>
          </w:p>
        </w:tc>
      </w:tr>
      <w:tr w:rsidR="000A31F3" w14:paraId="42FFC57C" w14:textId="77777777" w:rsidTr="009158B5">
        <w:trPr>
          <w:cantSplit/>
          <w:trHeight w:val="1098"/>
        </w:trPr>
        <w:tc>
          <w:tcPr>
            <w:tcW w:w="818" w:type="dxa"/>
            <w:textDirection w:val="btLr"/>
          </w:tcPr>
          <w:p w14:paraId="4A98AAD5" w14:textId="77777777" w:rsidR="000A31F3" w:rsidRPr="000A5671" w:rsidRDefault="000A31F3" w:rsidP="00333C82">
            <w:pPr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0A5671">
              <w:rPr>
                <w:rFonts w:ascii="Arial" w:hAnsi="Arial" w:cs="Arial"/>
                <w:b/>
                <w:sz w:val="27"/>
                <w:szCs w:val="27"/>
              </w:rPr>
              <w:t>Spring Term</w:t>
            </w:r>
          </w:p>
          <w:p w14:paraId="5DDE8D36" w14:textId="77777777" w:rsidR="000A31F3" w:rsidRPr="000A5671" w:rsidRDefault="000A31F3" w:rsidP="00333C82">
            <w:pPr>
              <w:ind w:left="113" w:right="113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5602" w:type="dxa"/>
          </w:tcPr>
          <w:p w14:paraId="2097BE6B" w14:textId="77777777" w:rsidR="000A31F3" w:rsidRPr="00F24D67" w:rsidRDefault="000A31F3">
            <w:pPr>
              <w:rPr>
                <w:rFonts w:ascii="XCCW Joined 22a" w:hAnsi="XCCW Joined 22a" w:cs="Arial"/>
                <w:sz w:val="20"/>
                <w:szCs w:val="27"/>
              </w:rPr>
            </w:pPr>
          </w:p>
        </w:tc>
        <w:tc>
          <w:tcPr>
            <w:tcW w:w="6176" w:type="dxa"/>
          </w:tcPr>
          <w:p w14:paraId="1FF2517F" w14:textId="77777777" w:rsidR="000A5671" w:rsidRPr="00F24D67" w:rsidRDefault="000A5671">
            <w:pPr>
              <w:rPr>
                <w:rFonts w:ascii="XCCW Joined 22a" w:hAnsi="XCCW Joined 22a" w:cs="Arial"/>
                <w:sz w:val="20"/>
                <w:szCs w:val="24"/>
              </w:rPr>
            </w:pPr>
          </w:p>
        </w:tc>
        <w:tc>
          <w:tcPr>
            <w:tcW w:w="3406" w:type="dxa"/>
          </w:tcPr>
          <w:p w14:paraId="0AAA515B" w14:textId="50395BAE" w:rsidR="00F24D67" w:rsidRPr="00F24D67" w:rsidRDefault="00F24D67">
            <w:pPr>
              <w:rPr>
                <w:rFonts w:ascii="XCCW Joined 22a" w:hAnsi="XCCW Joined 22a" w:cs="Arial"/>
                <w:sz w:val="20"/>
                <w:szCs w:val="24"/>
              </w:rPr>
            </w:pPr>
          </w:p>
        </w:tc>
      </w:tr>
      <w:tr w:rsidR="000A31F3" w14:paraId="4708E277" w14:textId="77777777" w:rsidTr="009158B5">
        <w:trPr>
          <w:cantSplit/>
          <w:trHeight w:val="1098"/>
        </w:trPr>
        <w:tc>
          <w:tcPr>
            <w:tcW w:w="818" w:type="dxa"/>
            <w:textDirection w:val="btLr"/>
          </w:tcPr>
          <w:p w14:paraId="6947ED14" w14:textId="77777777" w:rsidR="000A31F3" w:rsidRPr="00D87C5D" w:rsidRDefault="000A31F3" w:rsidP="00333C82">
            <w:pPr>
              <w:ind w:left="113" w:right="113"/>
              <w:jc w:val="center"/>
              <w:rPr>
                <w:rFonts w:ascii="XCCW Joined 22a" w:hAnsi="XCCW Joined 22a" w:cs="Arial"/>
                <w:b/>
                <w:sz w:val="27"/>
                <w:szCs w:val="27"/>
              </w:rPr>
            </w:pPr>
            <w:r w:rsidRPr="00D87C5D">
              <w:rPr>
                <w:rFonts w:ascii="XCCW Joined 22a" w:hAnsi="XCCW Joined 22a" w:cs="Arial"/>
                <w:b/>
                <w:sz w:val="27"/>
                <w:szCs w:val="27"/>
              </w:rPr>
              <w:t>Summer Term</w:t>
            </w:r>
          </w:p>
          <w:p w14:paraId="075EF99A" w14:textId="77777777" w:rsidR="000A31F3" w:rsidRPr="00D87C5D" w:rsidRDefault="000A31F3" w:rsidP="00333C82">
            <w:pPr>
              <w:ind w:left="113" w:right="113"/>
              <w:jc w:val="center"/>
              <w:rPr>
                <w:rFonts w:ascii="XCCW Joined 22a" w:hAnsi="XCCW Joined 22a" w:cs="Arial"/>
                <w:b/>
                <w:sz w:val="27"/>
                <w:szCs w:val="27"/>
              </w:rPr>
            </w:pPr>
          </w:p>
        </w:tc>
        <w:tc>
          <w:tcPr>
            <w:tcW w:w="5602" w:type="dxa"/>
          </w:tcPr>
          <w:p w14:paraId="68F0AC53" w14:textId="77777777" w:rsidR="000A31F3" w:rsidRPr="00D87C5D" w:rsidRDefault="000A31F3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  <w:tc>
          <w:tcPr>
            <w:tcW w:w="6176" w:type="dxa"/>
          </w:tcPr>
          <w:p w14:paraId="17C01F0F" w14:textId="77777777" w:rsidR="00333C82" w:rsidRPr="00D87C5D" w:rsidRDefault="00333C82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  <w:tc>
          <w:tcPr>
            <w:tcW w:w="3406" w:type="dxa"/>
          </w:tcPr>
          <w:p w14:paraId="407441B0" w14:textId="437EFD66" w:rsidR="00D87C5D" w:rsidRPr="00D87C5D" w:rsidRDefault="00D87C5D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</w:tr>
    </w:tbl>
    <w:p w14:paraId="3AE4CDCA" w14:textId="77777777" w:rsidR="003F69DD" w:rsidRPr="000A5671" w:rsidRDefault="000A5671">
      <w:pPr>
        <w:rPr>
          <w:rFonts w:ascii="Arial" w:hAnsi="Arial" w:cs="Arial"/>
          <w:b/>
          <w:sz w:val="2"/>
          <w:szCs w:val="21"/>
        </w:rPr>
      </w:pPr>
      <w:r>
        <w:rPr>
          <w:rFonts w:ascii="Arial" w:hAnsi="Arial" w:cs="Arial"/>
          <w:b/>
          <w:noProof/>
          <w:sz w:val="2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91851" wp14:editId="1C56AD40">
                <wp:simplePos x="0" y="0"/>
                <wp:positionH relativeFrom="column">
                  <wp:posOffset>-83820</wp:posOffset>
                </wp:positionH>
                <wp:positionV relativeFrom="paragraph">
                  <wp:posOffset>9393</wp:posOffset>
                </wp:positionV>
                <wp:extent cx="191135" cy="180340"/>
                <wp:effectExtent l="0" t="0" r="18415" b="10160"/>
                <wp:wrapNone/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AF50B" id="6-Point Star 3" o:spid="_x0000_s1026" style="position:absolute;margin-left:-6.6pt;margin-top:.75pt;width:15.05pt;height:14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113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" path="m,45085r63711,-1l95568,r31856,45084l191135,45085,159280,90170r31855,45085l127424,135256,95568,180340,63711,135256,,135255,31855,90170,,45085xe" fillcolor="white [3201]" strokecolor="#1f497d [3215]" strokeweight="2pt">
                <v:path arrowok="t" o:connecttype="custom" o:connectlocs="0,45085;63711,45084;95568,0;127424,45084;191135,45085;159280,90170;191135,135255;127424,135256;95568,180340;63711,135256;0,135255;31855,90170;0,45085" o:connectangles="0,0,0,0,0,0,0,0,0,0,0,0,0"/>
              </v:shape>
            </w:pict>
          </mc:Fallback>
        </mc:AlternateContent>
      </w:r>
      <w:r>
        <w:rPr>
          <w:rFonts w:ascii="Arial" w:hAnsi="Arial" w:cs="Arial"/>
          <w:b/>
          <w:sz w:val="2"/>
          <w:szCs w:val="21"/>
        </w:rPr>
        <w:t xml:space="preserve">                                                 </w:t>
      </w:r>
      <w:r w:rsidR="00333C82" w:rsidRPr="001D78E3">
        <w:rPr>
          <w:rFonts w:ascii="Arial" w:hAnsi="Arial" w:cs="Arial"/>
          <w:b/>
          <w:sz w:val="21"/>
          <w:szCs w:val="21"/>
        </w:rPr>
        <w:t>How do you know your actions have been effective?</w:t>
      </w:r>
      <w:r w:rsidR="001D78E3" w:rsidRPr="001D78E3">
        <w:rPr>
          <w:rFonts w:ascii="Arial" w:hAnsi="Arial" w:cs="Arial"/>
          <w:b/>
          <w:sz w:val="21"/>
          <w:szCs w:val="21"/>
        </w:rPr>
        <w:t xml:space="preserve"> </w:t>
      </w:r>
      <w:r w:rsidR="00333C82" w:rsidRPr="001D78E3">
        <w:rPr>
          <w:rFonts w:ascii="Arial" w:hAnsi="Arial" w:cs="Arial"/>
          <w:b/>
          <w:sz w:val="21"/>
          <w:szCs w:val="21"/>
        </w:rPr>
        <w:t>What would it have been like without your action?</w:t>
      </w:r>
      <w:r w:rsidR="001D78E3" w:rsidRPr="001D78E3">
        <w:rPr>
          <w:rFonts w:ascii="Arial" w:hAnsi="Arial" w:cs="Arial"/>
          <w:b/>
          <w:sz w:val="21"/>
          <w:szCs w:val="21"/>
        </w:rPr>
        <w:t xml:space="preserve"> </w:t>
      </w:r>
      <w:r w:rsidR="00333C82" w:rsidRPr="001D78E3">
        <w:rPr>
          <w:rFonts w:ascii="Arial" w:hAnsi="Arial" w:cs="Arial"/>
          <w:b/>
          <w:sz w:val="21"/>
          <w:szCs w:val="21"/>
        </w:rPr>
        <w:t>What has been the impact on our school priorities?</w:t>
      </w:r>
    </w:p>
    <w:sectPr w:rsidR="003F69DD" w:rsidRPr="000A5671" w:rsidSect="001D78E3">
      <w:pgSz w:w="16838" w:h="11906" w:orient="landscape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56"/>
    <w:multiLevelType w:val="hybridMultilevel"/>
    <w:tmpl w:val="52609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4282"/>
    <w:multiLevelType w:val="hybridMultilevel"/>
    <w:tmpl w:val="63EE31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451"/>
    <w:multiLevelType w:val="hybridMultilevel"/>
    <w:tmpl w:val="73200B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A59"/>
    <w:multiLevelType w:val="hybridMultilevel"/>
    <w:tmpl w:val="5CDA92F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C6C49"/>
    <w:multiLevelType w:val="hybridMultilevel"/>
    <w:tmpl w:val="B7001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2F3F"/>
    <w:multiLevelType w:val="hybridMultilevel"/>
    <w:tmpl w:val="0546C5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610DB"/>
    <w:multiLevelType w:val="hybridMultilevel"/>
    <w:tmpl w:val="CA1C48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C64E9"/>
    <w:multiLevelType w:val="hybridMultilevel"/>
    <w:tmpl w:val="FEE062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C70B7"/>
    <w:multiLevelType w:val="hybridMultilevel"/>
    <w:tmpl w:val="CE705464"/>
    <w:lvl w:ilvl="0" w:tplc="29B6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A006A"/>
    <w:multiLevelType w:val="hybridMultilevel"/>
    <w:tmpl w:val="E30E20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D0D96"/>
    <w:multiLevelType w:val="hybridMultilevel"/>
    <w:tmpl w:val="2FE82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0DD7"/>
    <w:multiLevelType w:val="hybridMultilevel"/>
    <w:tmpl w:val="5BF2D6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56784"/>
    <w:multiLevelType w:val="hybridMultilevel"/>
    <w:tmpl w:val="032291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61AFF"/>
    <w:multiLevelType w:val="hybridMultilevel"/>
    <w:tmpl w:val="D5F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E3312"/>
    <w:multiLevelType w:val="hybridMultilevel"/>
    <w:tmpl w:val="AD7AA3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71455"/>
    <w:multiLevelType w:val="hybridMultilevel"/>
    <w:tmpl w:val="C57E250A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468AE"/>
    <w:multiLevelType w:val="hybridMultilevel"/>
    <w:tmpl w:val="47E0EB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85685"/>
    <w:multiLevelType w:val="hybridMultilevel"/>
    <w:tmpl w:val="34483D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0"/>
  </w:num>
  <w:num w:numId="5">
    <w:abstractNumId w:val="5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4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D"/>
    <w:rsid w:val="000803E3"/>
    <w:rsid w:val="00084A58"/>
    <w:rsid w:val="00092E2B"/>
    <w:rsid w:val="000A31F3"/>
    <w:rsid w:val="000A5671"/>
    <w:rsid w:val="001336E5"/>
    <w:rsid w:val="00161254"/>
    <w:rsid w:val="0018284B"/>
    <w:rsid w:val="001C1110"/>
    <w:rsid w:val="001D78E3"/>
    <w:rsid w:val="00333C82"/>
    <w:rsid w:val="003B0766"/>
    <w:rsid w:val="003D1FA3"/>
    <w:rsid w:val="003E7760"/>
    <w:rsid w:val="003F69DD"/>
    <w:rsid w:val="005330A0"/>
    <w:rsid w:val="00561617"/>
    <w:rsid w:val="005E55C6"/>
    <w:rsid w:val="006B74F1"/>
    <w:rsid w:val="00707170"/>
    <w:rsid w:val="007B2E38"/>
    <w:rsid w:val="007B3874"/>
    <w:rsid w:val="007E4F2F"/>
    <w:rsid w:val="007F03C9"/>
    <w:rsid w:val="0080674D"/>
    <w:rsid w:val="008F1997"/>
    <w:rsid w:val="009158B5"/>
    <w:rsid w:val="00920501"/>
    <w:rsid w:val="00981F63"/>
    <w:rsid w:val="009E1F60"/>
    <w:rsid w:val="009F5662"/>
    <w:rsid w:val="00B06AC5"/>
    <w:rsid w:val="00B340A9"/>
    <w:rsid w:val="00C20DAE"/>
    <w:rsid w:val="00CD6BCB"/>
    <w:rsid w:val="00D87C5D"/>
    <w:rsid w:val="00EE4EB3"/>
    <w:rsid w:val="00F012D4"/>
    <w:rsid w:val="00F24D67"/>
    <w:rsid w:val="00F5641E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D0F7"/>
  <w15:docId w15:val="{B8C82535-E720-4F82-98C4-FF57AD52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9DD"/>
    <w:pPr>
      <w:ind w:left="720"/>
      <w:contextualSpacing/>
    </w:pPr>
  </w:style>
  <w:style w:type="table" w:styleId="TableGrid">
    <w:name w:val="Table Grid"/>
    <w:basedOn w:val="TableNormal"/>
    <w:uiPriority w:val="59"/>
    <w:rsid w:val="003F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119EEA99</Template>
  <TotalTime>42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Wagg</dc:creator>
  <cp:lastModifiedBy>Robert Nixon</cp:lastModifiedBy>
  <cp:revision>10</cp:revision>
  <cp:lastPrinted>2017-11-23T14:25:00Z</cp:lastPrinted>
  <dcterms:created xsi:type="dcterms:W3CDTF">2017-11-09T09:44:00Z</dcterms:created>
  <dcterms:modified xsi:type="dcterms:W3CDTF">2019-01-15T15:37:00Z</dcterms:modified>
</cp:coreProperties>
</file>